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91" w:rsidRPr="002D02FE" w:rsidRDefault="00222091" w:rsidP="007A3568">
      <w:pPr>
        <w:jc w:val="center"/>
        <w:rPr>
          <w:b/>
          <w:sz w:val="36"/>
        </w:rPr>
      </w:pPr>
      <w:r w:rsidRPr="002D02FE">
        <w:rPr>
          <w:b/>
          <w:sz w:val="36"/>
        </w:rPr>
        <w:t>BART SIMPSON</w:t>
      </w:r>
    </w:p>
    <w:p w:rsidR="00222091" w:rsidRDefault="00222091" w:rsidP="007A3568">
      <w:pPr>
        <w:jc w:val="center"/>
      </w:pPr>
      <w:smartTag w:uri="urn:schemas-microsoft-com:office:smarttags" w:element="address">
        <w:smartTag w:uri="urn:schemas-microsoft-com:office:smarttags" w:element="Street">
          <w:r>
            <w:t>55 Queen Street</w:t>
          </w:r>
        </w:smartTag>
      </w:smartTag>
    </w:p>
    <w:p w:rsidR="00222091" w:rsidRDefault="00222091" w:rsidP="007A3568">
      <w:pPr>
        <w:jc w:val="center"/>
      </w:pPr>
      <w:r>
        <w:t xml:space="preserve">Any City, </w:t>
      </w:r>
      <w:smartTag w:uri="urn:schemas-microsoft-com:office:smarttags" w:element="place">
        <w:smartTag w:uri="urn:schemas-microsoft-com:office:smarttags" w:element="State">
          <w:r>
            <w:t>Ontario</w:t>
          </w:r>
        </w:smartTag>
      </w:smartTag>
    </w:p>
    <w:p w:rsidR="00222091" w:rsidRDefault="00222091" w:rsidP="007A3568">
      <w:pPr>
        <w:jc w:val="center"/>
      </w:pPr>
      <w:r>
        <w:t>N2G 1M5</w:t>
      </w:r>
    </w:p>
    <w:p w:rsidR="00222091" w:rsidRPr="002D02FE" w:rsidRDefault="00222091" w:rsidP="007A3568">
      <w:pPr>
        <w:jc w:val="center"/>
        <w:rPr>
          <w:b/>
        </w:rPr>
      </w:pPr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5pt;margin-top:12.7pt;width:627pt;height:9pt;flip:y;z-index:251658240" o:connectortype="straight" strokeweight="3pt"/>
        </w:pict>
      </w:r>
      <w:r w:rsidRPr="002D02FE">
        <w:rPr>
          <w:b/>
        </w:rPr>
        <w:t>(519) 123- 4567</w:t>
      </w:r>
    </w:p>
    <w:p w:rsidR="00222091" w:rsidRDefault="00222091"/>
    <w:p w:rsidR="00222091" w:rsidRDefault="00222091">
      <w:r w:rsidRPr="007A3568">
        <w:rPr>
          <w:b/>
        </w:rPr>
        <w:t>OBJECTIVE</w:t>
      </w:r>
      <w:r>
        <w:t xml:space="preserve"> </w:t>
      </w:r>
      <w:r>
        <w:tab/>
        <w:t xml:space="preserve">            To obtain a part time job at Short Stop.</w:t>
      </w:r>
    </w:p>
    <w:p w:rsidR="00222091" w:rsidRDefault="00222091">
      <w:r w:rsidRPr="004D4940">
        <w:rPr>
          <w:b/>
        </w:rPr>
        <w:t>HIGHLIGHTS OF SKILLS</w:t>
      </w:r>
    </w:p>
    <w:p w:rsidR="00222091" w:rsidRDefault="00222091" w:rsidP="002D02FE">
      <w:pPr>
        <w:pStyle w:val="ListParagraph"/>
        <w:numPr>
          <w:ilvl w:val="0"/>
          <w:numId w:val="6"/>
        </w:numPr>
      </w:pPr>
      <w:r>
        <w:t>Hard worker and learns  quickly</w:t>
      </w:r>
    </w:p>
    <w:p w:rsidR="00222091" w:rsidRDefault="00222091" w:rsidP="002D02FE">
      <w:pPr>
        <w:pStyle w:val="ListParagraph"/>
        <w:numPr>
          <w:ilvl w:val="0"/>
          <w:numId w:val="6"/>
        </w:numPr>
      </w:pPr>
      <w:r>
        <w:t>Excellent team worker</w:t>
      </w:r>
    </w:p>
    <w:p w:rsidR="00222091" w:rsidRDefault="00222091" w:rsidP="002D02FE">
      <w:pPr>
        <w:pStyle w:val="ListParagraph"/>
        <w:numPr>
          <w:ilvl w:val="0"/>
          <w:numId w:val="6"/>
        </w:numPr>
      </w:pPr>
      <w:r>
        <w:t>Organized an dependable</w:t>
      </w:r>
    </w:p>
    <w:p w:rsidR="00222091" w:rsidRDefault="00222091" w:rsidP="002D02FE">
      <w:pPr>
        <w:pStyle w:val="ListParagraph"/>
        <w:numPr>
          <w:ilvl w:val="0"/>
          <w:numId w:val="6"/>
        </w:numPr>
      </w:pPr>
      <w:r>
        <w:t>Three years of customer service experience</w:t>
      </w:r>
    </w:p>
    <w:p w:rsidR="00222091" w:rsidRDefault="00222091" w:rsidP="002D02FE">
      <w:pPr>
        <w:pStyle w:val="ListParagraph"/>
        <w:numPr>
          <w:ilvl w:val="0"/>
          <w:numId w:val="6"/>
        </w:numPr>
      </w:pPr>
      <w:r>
        <w:t>Experience operating cash registers, Interac and credit card machines</w:t>
      </w:r>
    </w:p>
    <w:p w:rsidR="00222091" w:rsidRDefault="00222091" w:rsidP="002D02FE">
      <w:pPr>
        <w:pStyle w:val="ListParagraph"/>
        <w:numPr>
          <w:ilvl w:val="0"/>
          <w:numId w:val="6"/>
        </w:numPr>
      </w:pPr>
      <w:r>
        <w:t>Computer literate – familiar with Microsoft  Word</w:t>
      </w:r>
    </w:p>
    <w:p w:rsidR="00222091" w:rsidRDefault="00222091" w:rsidP="002D02FE">
      <w:pPr>
        <w:pStyle w:val="ListParagraph"/>
        <w:numPr>
          <w:ilvl w:val="0"/>
          <w:numId w:val="6"/>
        </w:numPr>
      </w:pPr>
      <w:r>
        <w:t>Excellent communication skills</w:t>
      </w:r>
    </w:p>
    <w:p w:rsidR="00222091" w:rsidRDefault="00222091" w:rsidP="002D02FE">
      <w:pPr>
        <w:pStyle w:val="ListParagraph"/>
        <w:numPr>
          <w:ilvl w:val="0"/>
          <w:numId w:val="6"/>
        </w:numPr>
      </w:pPr>
      <w:r>
        <w:t>Able to work well independently or as a part of a team</w:t>
      </w:r>
    </w:p>
    <w:p w:rsidR="00222091" w:rsidRPr="004D4940" w:rsidRDefault="00222091" w:rsidP="001538D3">
      <w:pPr>
        <w:pStyle w:val="ListParagraph"/>
        <w:ind w:left="0"/>
        <w:rPr>
          <w:b/>
        </w:rPr>
      </w:pPr>
      <w:r w:rsidRPr="004D4940">
        <w:rPr>
          <w:b/>
        </w:rPr>
        <w:t>WORK AND VOLUNTEER EXPERIENCE</w:t>
      </w:r>
    </w:p>
    <w:p w:rsidR="00222091" w:rsidRDefault="00222091" w:rsidP="001538D3">
      <w:pPr>
        <w:pStyle w:val="ListParagraph"/>
        <w:ind w:left="0"/>
      </w:pPr>
      <w:r w:rsidRPr="002D02FE">
        <w:rPr>
          <w:b/>
        </w:rPr>
        <w:t>Cashier</w:t>
      </w:r>
      <w:r w:rsidRPr="002D02FE">
        <w:rPr>
          <w:b/>
        </w:rPr>
        <w:tab/>
      </w:r>
      <w:r>
        <w:tab/>
      </w:r>
      <w:r>
        <w:tab/>
      </w:r>
      <w:r w:rsidRPr="002D02FE">
        <w:rPr>
          <w:b/>
        </w:rPr>
        <w:t>Canadian Tire</w:t>
      </w:r>
      <w:r>
        <w:t xml:space="preserve"> ,</w:t>
      </w:r>
      <w:r>
        <w:tab/>
      </w:r>
      <w:smartTag w:uri="urn:schemas-microsoft-com:office:smarttags" w:element="City">
        <w:smartTag w:uri="urn:schemas-microsoft-com:office:smarttags" w:element="place">
          <w:r>
            <w:t>Waterdown</w:t>
          </w:r>
        </w:smartTag>
        <w:r>
          <w:t xml:space="preserve"> , </w:t>
        </w:r>
        <w:smartTag w:uri="urn:schemas-microsoft-com:office:smarttags" w:element="State">
          <w:r>
            <w:t>Ontario</w:t>
          </w:r>
        </w:smartTag>
      </w:smartTag>
    </w:p>
    <w:p w:rsidR="00222091" w:rsidRDefault="00222091" w:rsidP="007A3568">
      <w:pPr>
        <w:pStyle w:val="ListParagraph"/>
        <w:ind w:left="0"/>
      </w:pPr>
      <w:r>
        <w:t>2000 – Present</w:t>
      </w:r>
    </w:p>
    <w:p w:rsidR="00222091" w:rsidRDefault="00222091" w:rsidP="002D02FE">
      <w:pPr>
        <w:pStyle w:val="ListParagraph"/>
        <w:numPr>
          <w:ilvl w:val="0"/>
          <w:numId w:val="7"/>
        </w:numPr>
      </w:pPr>
      <w:r>
        <w:t>Assisted customers with purchases and returns</w:t>
      </w:r>
    </w:p>
    <w:p w:rsidR="00222091" w:rsidRDefault="00222091" w:rsidP="002D02FE">
      <w:pPr>
        <w:pStyle w:val="ListParagraph"/>
        <w:numPr>
          <w:ilvl w:val="0"/>
          <w:numId w:val="7"/>
        </w:numPr>
      </w:pPr>
      <w:r>
        <w:t>Operated cash register and handled cash transactions</w:t>
      </w:r>
    </w:p>
    <w:p w:rsidR="00222091" w:rsidRDefault="00222091" w:rsidP="002D02FE">
      <w:pPr>
        <w:pStyle w:val="ListParagraph"/>
        <w:numPr>
          <w:ilvl w:val="0"/>
          <w:numId w:val="7"/>
        </w:numPr>
      </w:pPr>
      <w:r>
        <w:t>Stocked shelves</w:t>
      </w:r>
    </w:p>
    <w:p w:rsidR="00222091" w:rsidRDefault="00222091" w:rsidP="002D02FE">
      <w:pPr>
        <w:pStyle w:val="ListParagraph"/>
        <w:numPr>
          <w:ilvl w:val="0"/>
          <w:numId w:val="7"/>
        </w:numPr>
      </w:pPr>
      <w:r>
        <w:t>Answered phones</w:t>
      </w:r>
    </w:p>
    <w:p w:rsidR="00222091" w:rsidRDefault="00222091" w:rsidP="007A3568">
      <w:pPr>
        <w:pStyle w:val="ListParagraph"/>
        <w:ind w:left="0"/>
      </w:pPr>
      <w:r w:rsidRPr="002D02FE">
        <w:rPr>
          <w:b/>
        </w:rPr>
        <w:t>Teachers Assistant</w:t>
      </w:r>
      <w:r>
        <w:tab/>
      </w:r>
      <w:r w:rsidRPr="002D02FE">
        <w:rPr>
          <w:b/>
        </w:rPr>
        <w:t>Anywhere Public School</w:t>
      </w:r>
      <w:r>
        <w:rPr>
          <w:b/>
        </w:rPr>
        <w:t>,</w:t>
      </w:r>
      <w:r>
        <w:t xml:space="preserve"> Anywhere, </w:t>
      </w:r>
      <w:smartTag w:uri="urn:schemas-microsoft-com:office:smarttags" w:element="place">
        <w:smartTag w:uri="urn:schemas-microsoft-com:office:smarttags" w:element="State">
          <w:r>
            <w:t>Ontario</w:t>
          </w:r>
        </w:smartTag>
      </w:smartTag>
    </w:p>
    <w:p w:rsidR="00222091" w:rsidRDefault="00222091" w:rsidP="007A3568">
      <w:pPr>
        <w:pStyle w:val="ListParagraph"/>
        <w:ind w:left="0"/>
      </w:pPr>
      <w:r>
        <w:t>1997 – 1998</w:t>
      </w:r>
    </w:p>
    <w:p w:rsidR="00222091" w:rsidRDefault="00222091" w:rsidP="002D02FE">
      <w:pPr>
        <w:pStyle w:val="ListParagraph"/>
        <w:numPr>
          <w:ilvl w:val="0"/>
          <w:numId w:val="8"/>
        </w:numPr>
      </w:pPr>
      <w:r>
        <w:t>Assisted grade 8 class with math</w:t>
      </w:r>
    </w:p>
    <w:p w:rsidR="00222091" w:rsidRDefault="00222091" w:rsidP="002D02FE">
      <w:pPr>
        <w:pStyle w:val="ListParagraph"/>
        <w:numPr>
          <w:ilvl w:val="0"/>
          <w:numId w:val="8"/>
        </w:numPr>
      </w:pPr>
      <w:r>
        <w:t>Helped the students one – on – one with math problems</w:t>
      </w:r>
    </w:p>
    <w:p w:rsidR="00222091" w:rsidRDefault="00222091" w:rsidP="007A3568">
      <w:pPr>
        <w:pStyle w:val="ListParagraph"/>
        <w:ind w:left="0"/>
      </w:pPr>
      <w:r w:rsidRPr="002D02FE">
        <w:rPr>
          <w:b/>
        </w:rPr>
        <w:t xml:space="preserve">Cook \ </w:t>
      </w:r>
      <w:r>
        <w:rPr>
          <w:b/>
        </w:rPr>
        <w:t>D</w:t>
      </w:r>
      <w:r w:rsidRPr="002D02FE">
        <w:rPr>
          <w:b/>
        </w:rPr>
        <w:t>ishwasher</w:t>
      </w:r>
      <w:r>
        <w:tab/>
      </w:r>
      <w:r w:rsidRPr="002D02FE">
        <w:rPr>
          <w:b/>
        </w:rPr>
        <w:t>JJ Diner</w:t>
      </w:r>
      <w:r>
        <w:tab/>
        <w:t xml:space="preserve">  Someplace, </w:t>
      </w:r>
      <w:smartTag w:uri="urn:schemas-microsoft-com:office:smarttags" w:element="place">
        <w:smartTag w:uri="urn:schemas-microsoft-com:office:smarttags" w:element="State">
          <w:r>
            <w:t>Ontario</w:t>
          </w:r>
        </w:smartTag>
      </w:smartTag>
    </w:p>
    <w:p w:rsidR="00222091" w:rsidRDefault="00222091" w:rsidP="002D02FE">
      <w:pPr>
        <w:pStyle w:val="ListParagraph"/>
        <w:ind w:left="0"/>
      </w:pPr>
      <w:r>
        <w:t>1996- 1997</w:t>
      </w:r>
    </w:p>
    <w:p w:rsidR="00222091" w:rsidRDefault="00222091" w:rsidP="002D02FE">
      <w:pPr>
        <w:pStyle w:val="ListParagraph"/>
        <w:numPr>
          <w:ilvl w:val="0"/>
          <w:numId w:val="9"/>
        </w:numPr>
      </w:pPr>
      <w:r>
        <w:t xml:space="preserve">Prepared food for orders. Including baking muffins and cinnamon buns and </w:t>
      </w:r>
    </w:p>
    <w:p w:rsidR="00222091" w:rsidRDefault="00222091" w:rsidP="002D02FE">
      <w:pPr>
        <w:pStyle w:val="ListParagraph"/>
        <w:ind w:left="1800"/>
      </w:pPr>
      <w:r>
        <w:t xml:space="preserve">               Operating deep fryer</w:t>
      </w:r>
    </w:p>
    <w:p w:rsidR="00222091" w:rsidRDefault="00222091" w:rsidP="002D02FE">
      <w:pPr>
        <w:pStyle w:val="ListParagraph"/>
        <w:numPr>
          <w:ilvl w:val="0"/>
          <w:numId w:val="9"/>
        </w:numPr>
      </w:pPr>
      <w:r>
        <w:t>Cut up vegetables to make trays</w:t>
      </w:r>
    </w:p>
    <w:p w:rsidR="00222091" w:rsidRDefault="00222091" w:rsidP="002D02FE">
      <w:pPr>
        <w:pStyle w:val="ListParagraph"/>
        <w:numPr>
          <w:ilvl w:val="0"/>
          <w:numId w:val="9"/>
        </w:numPr>
      </w:pPr>
      <w:r>
        <w:t>Washed dishes</w:t>
      </w:r>
    </w:p>
    <w:p w:rsidR="00222091" w:rsidRDefault="00222091" w:rsidP="002D02FE">
      <w:pPr>
        <w:pStyle w:val="ListParagraph"/>
        <w:numPr>
          <w:ilvl w:val="0"/>
          <w:numId w:val="9"/>
        </w:numPr>
      </w:pPr>
      <w:r>
        <w:t>Served food to customers</w:t>
      </w:r>
    </w:p>
    <w:p w:rsidR="00222091" w:rsidRPr="004D4940" w:rsidRDefault="00222091" w:rsidP="004D4940">
      <w:pPr>
        <w:pStyle w:val="ListParagraph"/>
        <w:ind w:left="0"/>
        <w:rPr>
          <w:b/>
        </w:rPr>
      </w:pPr>
      <w:r w:rsidRPr="004D4940">
        <w:rPr>
          <w:b/>
        </w:rPr>
        <w:t>EDUCATION</w:t>
      </w:r>
    </w:p>
    <w:p w:rsidR="00222091" w:rsidRDefault="00222091" w:rsidP="004D4940">
      <w:pPr>
        <w:pStyle w:val="ListParagraph"/>
        <w:ind w:left="0"/>
      </w:pPr>
      <w:r>
        <w:t xml:space="preserve">1998- Present </w:t>
      </w:r>
      <w:r>
        <w:tab/>
      </w:r>
      <w:r>
        <w:tab/>
      </w:r>
      <w:smartTag w:uri="urn:schemas-microsoft-com:office:smarttags" w:element="State">
        <w:r w:rsidRPr="002D02FE">
          <w:rPr>
            <w:b/>
          </w:rPr>
          <w:t>Springfield</w:t>
        </w:r>
      </w:smartTag>
      <w:r w:rsidRPr="002D02FE">
        <w:rPr>
          <w:b/>
        </w:rPr>
        <w:t xml:space="preserve"> </w:t>
      </w:r>
      <w:smartTag w:uri="urn:schemas-microsoft-com:office:smarttags" w:element="State">
        <w:r w:rsidRPr="002D02FE">
          <w:rPr>
            <w:b/>
          </w:rPr>
          <w:t>High School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State">
          <w:r>
            <w:t>Springfield</w:t>
          </w:r>
        </w:smartTag>
        <w:r>
          <w:t xml:space="preserve">, </w:t>
        </w:r>
        <w:smartTag w:uri="urn:schemas-microsoft-com:office:smarttags" w:element="State">
          <w:r>
            <w:t>Ontario</w:t>
          </w:r>
        </w:smartTag>
      </w:smartTag>
    </w:p>
    <w:p w:rsidR="00222091" w:rsidRDefault="00222091" w:rsidP="002D02FE">
      <w:pPr>
        <w:pStyle w:val="ListParagraph"/>
        <w:numPr>
          <w:ilvl w:val="0"/>
          <w:numId w:val="10"/>
        </w:numPr>
        <w:tabs>
          <w:tab w:val="clear" w:pos="2880"/>
          <w:tab w:val="num" w:pos="2530"/>
        </w:tabs>
        <w:ind w:hanging="680"/>
      </w:pPr>
      <w:r>
        <w:t>Completed  Grade 11 , 2001</w:t>
      </w:r>
    </w:p>
    <w:p w:rsidR="00222091" w:rsidRPr="004D4940" w:rsidRDefault="00222091" w:rsidP="004D4940">
      <w:pPr>
        <w:pStyle w:val="ListParagraph"/>
        <w:ind w:left="0"/>
        <w:rPr>
          <w:b/>
        </w:rPr>
      </w:pPr>
      <w:r w:rsidRPr="004D4940">
        <w:rPr>
          <w:b/>
        </w:rPr>
        <w:t>HOBBIES</w:t>
      </w:r>
    </w:p>
    <w:p w:rsidR="00222091" w:rsidRDefault="00222091" w:rsidP="002D02FE">
      <w:pPr>
        <w:pStyle w:val="ListParagraph"/>
        <w:numPr>
          <w:ilvl w:val="0"/>
          <w:numId w:val="10"/>
        </w:numPr>
        <w:tabs>
          <w:tab w:val="clear" w:pos="2880"/>
          <w:tab w:val="num" w:pos="2530"/>
        </w:tabs>
        <w:ind w:hanging="680"/>
      </w:pPr>
      <w:r>
        <w:t>Spending time with family and friends</w:t>
      </w:r>
    </w:p>
    <w:p w:rsidR="00222091" w:rsidRDefault="00222091" w:rsidP="002D02FE">
      <w:pPr>
        <w:pStyle w:val="ListParagraph"/>
        <w:numPr>
          <w:ilvl w:val="0"/>
          <w:numId w:val="10"/>
        </w:numPr>
        <w:tabs>
          <w:tab w:val="clear" w:pos="2880"/>
          <w:tab w:val="num" w:pos="2530"/>
        </w:tabs>
        <w:ind w:hanging="680"/>
      </w:pPr>
      <w:r>
        <w:t>Reading Novels and News on internet</w:t>
      </w:r>
    </w:p>
    <w:p w:rsidR="00222091" w:rsidRDefault="00222091" w:rsidP="002D02FE">
      <w:pPr>
        <w:pStyle w:val="ListParagraph"/>
        <w:numPr>
          <w:ilvl w:val="0"/>
          <w:numId w:val="10"/>
        </w:numPr>
        <w:tabs>
          <w:tab w:val="clear" w:pos="2880"/>
          <w:tab w:val="num" w:pos="2530"/>
        </w:tabs>
        <w:ind w:hanging="680"/>
      </w:pPr>
      <w:r>
        <w:t>Researching information on computer</w:t>
      </w:r>
    </w:p>
    <w:p w:rsidR="00222091" w:rsidRDefault="00222091" w:rsidP="00C1442F">
      <w:pPr>
        <w:pStyle w:val="ListParagraph"/>
        <w:ind w:left="1840"/>
      </w:pPr>
    </w:p>
    <w:p w:rsidR="00222091" w:rsidRPr="004D4940" w:rsidRDefault="00222091" w:rsidP="004D4940">
      <w:pPr>
        <w:jc w:val="center"/>
        <w:rPr>
          <w:b/>
        </w:rPr>
      </w:pPr>
      <w:r w:rsidRPr="004D4940">
        <w:rPr>
          <w:b/>
        </w:rPr>
        <w:t>REFERENCES AVAILABLE UPON REQUEST</w:t>
      </w:r>
    </w:p>
    <w:p w:rsidR="00222091" w:rsidRDefault="00222091" w:rsidP="001538D3">
      <w:pPr>
        <w:pStyle w:val="ListParagraph"/>
        <w:ind w:left="0"/>
      </w:pPr>
    </w:p>
    <w:sectPr w:rsidR="00222091" w:rsidSect="007A3568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4380C71"/>
    <w:multiLevelType w:val="hybridMultilevel"/>
    <w:tmpl w:val="1E1A498A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343780B"/>
    <w:multiLevelType w:val="hybridMultilevel"/>
    <w:tmpl w:val="0AF8356A"/>
    <w:lvl w:ilvl="0" w:tplc="1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A6345BC"/>
    <w:multiLevelType w:val="hybridMultilevel"/>
    <w:tmpl w:val="0CD4794E"/>
    <w:lvl w:ilvl="0" w:tplc="10090007">
      <w:start w:val="1"/>
      <w:numFmt w:val="bullet"/>
      <w:lvlText w:val=""/>
      <w:lvlPicBulletId w:val="0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3">
    <w:nsid w:val="33120853"/>
    <w:multiLevelType w:val="hybridMultilevel"/>
    <w:tmpl w:val="0A4EA328"/>
    <w:lvl w:ilvl="0" w:tplc="10090007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5DA2FF2"/>
    <w:multiLevelType w:val="hybridMultilevel"/>
    <w:tmpl w:val="1D7A1E4A"/>
    <w:lvl w:ilvl="0" w:tplc="10090007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36730DA6"/>
    <w:multiLevelType w:val="hybridMultilevel"/>
    <w:tmpl w:val="626AFE94"/>
    <w:lvl w:ilvl="0" w:tplc="10090007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3C7F238E"/>
    <w:multiLevelType w:val="hybridMultilevel"/>
    <w:tmpl w:val="900C88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A0470C"/>
    <w:multiLevelType w:val="hybridMultilevel"/>
    <w:tmpl w:val="CE8203C8"/>
    <w:lvl w:ilvl="0" w:tplc="1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503093D"/>
    <w:multiLevelType w:val="hybridMultilevel"/>
    <w:tmpl w:val="132CBE62"/>
    <w:lvl w:ilvl="0" w:tplc="10090007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5E9B3A66"/>
    <w:multiLevelType w:val="hybridMultilevel"/>
    <w:tmpl w:val="377C17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8D3"/>
    <w:rsid w:val="00026003"/>
    <w:rsid w:val="001538D3"/>
    <w:rsid w:val="00222091"/>
    <w:rsid w:val="002A0CFB"/>
    <w:rsid w:val="002D02FE"/>
    <w:rsid w:val="004D4940"/>
    <w:rsid w:val="00562366"/>
    <w:rsid w:val="007A3568"/>
    <w:rsid w:val="007A3C74"/>
    <w:rsid w:val="00933252"/>
    <w:rsid w:val="00AA28DD"/>
    <w:rsid w:val="00C1442F"/>
    <w:rsid w:val="00F7140C"/>
    <w:rsid w:val="00F7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03"/>
    <w:pPr>
      <w:spacing w:line="298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3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202</Words>
  <Characters>1158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WRDSB</cp:lastModifiedBy>
  <cp:revision>2</cp:revision>
  <dcterms:created xsi:type="dcterms:W3CDTF">2011-03-01T00:35:00Z</dcterms:created>
  <dcterms:modified xsi:type="dcterms:W3CDTF">2011-10-03T14:58:00Z</dcterms:modified>
</cp:coreProperties>
</file>