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AA7471" w:rsidP="00AA7471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  <w:lang w:val="en-CA" w:eastAsia="en-CA"/>
              </w:rPr>
              <w:drawing>
                <wp:inline distT="0" distB="0" distL="0" distR="0">
                  <wp:extent cx="857250" cy="428625"/>
                  <wp:effectExtent l="0" t="0" r="0" b="9525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923"/>
        <w:gridCol w:w="50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5133CD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5133CD" w:rsidP="002A733C">
            <w:r>
              <w:t>Prov.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923" w:type="dxa"/>
            <w:vAlign w:val="center"/>
          </w:tcPr>
          <w:p w:rsidR="004C2FEE" w:rsidRPr="002A733C" w:rsidRDefault="005133CD" w:rsidP="002A733C">
            <w:r>
              <w:t>Postal Code</w:t>
            </w:r>
          </w:p>
        </w:tc>
        <w:tc>
          <w:tcPr>
            <w:tcW w:w="2156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5133CD">
            <w:r>
              <w:t xml:space="preserve">Social </w:t>
            </w:r>
            <w:r w:rsidR="005133CD">
              <w:t>Insurance</w:t>
            </w:r>
            <w:bookmarkStart w:id="0" w:name="_GoBack"/>
            <w:bookmarkEnd w:id="0"/>
            <w:r>
              <w:t xml:space="preserve">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5133CD">
            <w:r>
              <w:t>Are you</w:t>
            </w:r>
            <w:r w:rsidR="005133CD">
              <w:t xml:space="preserve"> a citizen of Canada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5133CD">
            <w:r>
              <w:t xml:space="preserve">If no, are you authorized to work in </w:t>
            </w:r>
            <w:r w:rsidR="005133CD">
              <w:t>Canada?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133CD">
              <w:rPr>
                <w:rStyle w:val="CheckBoxChar"/>
              </w:rPr>
            </w:r>
            <w:r w:rsidR="0051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C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133CD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ersk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WRDSB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WRDSB</dc:creator>
  <cp:lastModifiedBy>WRDSB</cp:lastModifiedBy>
  <cp:revision>1</cp:revision>
  <cp:lastPrinted>2014-12-15T12:07:00Z</cp:lastPrinted>
  <dcterms:created xsi:type="dcterms:W3CDTF">2014-12-15T12:05:00Z</dcterms:created>
  <dcterms:modified xsi:type="dcterms:W3CDTF">2014-12-15T12:07:00Z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